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708"/>
        <w:gridCol w:w="709"/>
        <w:gridCol w:w="2977"/>
        <w:gridCol w:w="709"/>
        <w:gridCol w:w="708"/>
        <w:gridCol w:w="2268"/>
        <w:gridCol w:w="709"/>
        <w:gridCol w:w="709"/>
      </w:tblGrid>
      <w:tr w:rsidR="005344EF" w:rsidRPr="00C159FC">
        <w:tc>
          <w:tcPr>
            <w:tcW w:w="1173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val="lt-LT" w:eastAsia="ar-SA"/>
              </w:rPr>
            </w:pPr>
            <w:r w:rsidRPr="00C159FC">
              <w:rPr>
                <w:rFonts w:ascii="Times New Roman" w:hAnsi="Times New Roman" w:cs="Times New Roman"/>
                <w:color w:val="000000"/>
                <w:lang w:val="lt-LT" w:eastAsia="ar-SA"/>
              </w:rPr>
              <w:t>3 savaitė</w:t>
            </w:r>
          </w:p>
        </w:tc>
      </w:tr>
      <w:tr w:rsidR="005344EF" w:rsidRPr="00C159FC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</w:pPr>
            <w:r w:rsidRPr="00C159FC">
              <w:rPr>
                <w:rFonts w:ascii="Times New Roman" w:hAnsi="Times New Roman" w:cs="Times New Roman"/>
                <w:b/>
                <w:bCs/>
                <w:color w:val="000000"/>
              </w:rPr>
              <w:t>PUSRYČIAI  8</w:t>
            </w:r>
            <w:r w:rsidRPr="00C159FC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 w:rsidRPr="00C159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- 8</w:t>
            </w:r>
            <w:r w:rsidRPr="00C159FC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</w:pPr>
            <w:r w:rsidRPr="00C159FC">
              <w:rPr>
                <w:rFonts w:ascii="Times New Roman" w:hAnsi="Times New Roman" w:cs="Times New Roman"/>
                <w:b/>
                <w:bCs/>
                <w:color w:val="000000"/>
              </w:rPr>
              <w:t>Išeiga (g)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</w:pPr>
            <w:r w:rsidRPr="00C159FC">
              <w:rPr>
                <w:rFonts w:ascii="Times New Roman" w:hAnsi="Times New Roman" w:cs="Times New Roman"/>
                <w:b/>
                <w:bCs/>
                <w:color w:val="000000"/>
              </w:rPr>
              <w:t>PIETŪS  11</w:t>
            </w:r>
            <w:r w:rsidRPr="00C159FC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50</w:t>
            </w:r>
            <w:r w:rsidRPr="00C159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12</w:t>
            </w:r>
            <w:r w:rsidRPr="00C159FC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</w:pPr>
            <w:r w:rsidRPr="00C159FC">
              <w:rPr>
                <w:rFonts w:ascii="Times New Roman" w:hAnsi="Times New Roman" w:cs="Times New Roman"/>
                <w:b/>
                <w:bCs/>
                <w:color w:val="000000"/>
              </w:rPr>
              <w:t>Išeiga (g)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59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PAVAKARIAI</w:t>
            </w:r>
          </w:p>
          <w:p w:rsidR="005344EF" w:rsidRPr="00C159FC" w:rsidRDefault="005344EF" w:rsidP="00C159FC">
            <w:pPr>
              <w:spacing w:after="0" w:line="240" w:lineRule="auto"/>
              <w:jc w:val="center"/>
            </w:pPr>
            <w:r w:rsidRPr="00C159FC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 w:rsidRPr="00C159FC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00</w:t>
            </w:r>
            <w:r w:rsidRPr="00C159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15</w:t>
            </w:r>
            <w:r w:rsidRPr="00C159FC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</w:pPr>
            <w:r w:rsidRPr="00C159FC">
              <w:rPr>
                <w:rFonts w:ascii="Times New Roman" w:hAnsi="Times New Roman" w:cs="Times New Roman"/>
                <w:b/>
                <w:bCs/>
                <w:color w:val="000000"/>
              </w:rPr>
              <w:t>Išeiga (g)</w:t>
            </w:r>
          </w:p>
        </w:tc>
      </w:tr>
      <w:tr w:rsidR="005344EF" w:rsidRPr="00C159FC"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59FC">
              <w:rPr>
                <w:rFonts w:ascii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59FC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59FC">
              <w:rPr>
                <w:rFonts w:ascii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59FC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44EF" w:rsidRPr="00C159FC" w:rsidRDefault="005344EF" w:rsidP="00C159F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59FC">
              <w:rPr>
                <w:rFonts w:ascii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59FC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</w:p>
        </w:tc>
      </w:tr>
      <w:tr w:rsidR="005344EF" w:rsidRPr="00C159FC">
        <w:tc>
          <w:tcPr>
            <w:tcW w:w="2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4EF" w:rsidRPr="00C159FC" w:rsidRDefault="005344EF" w:rsidP="00C159FC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4EF" w:rsidRPr="00C159FC" w:rsidRDefault="005344EF" w:rsidP="00C159F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4EF" w:rsidRPr="00C159FC" w:rsidRDefault="005344EF" w:rsidP="00C159FC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4EF" w:rsidRPr="00C159FC" w:rsidRDefault="005344EF" w:rsidP="00C159FC">
            <w:pPr>
              <w:spacing w:after="0" w:line="240" w:lineRule="auto"/>
              <w:jc w:val="center"/>
            </w:pPr>
            <w:r w:rsidRPr="00C159FC">
              <w:rPr>
                <w:rFonts w:ascii="Times New Roman" w:hAnsi="Times New Roman" w:cs="Times New Roman"/>
                <w:b/>
                <w:bCs/>
                <w:color w:val="000000"/>
              </w:rPr>
              <w:t>PIRMADIENIS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4EF" w:rsidRPr="00C159FC" w:rsidRDefault="005344EF" w:rsidP="00C159FC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4EF" w:rsidRPr="00C159FC" w:rsidRDefault="005344EF" w:rsidP="00C159FC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4EF" w:rsidRPr="00C159FC" w:rsidRDefault="005344EF" w:rsidP="00C159F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4EF" w:rsidRPr="00C159FC" w:rsidRDefault="005344EF" w:rsidP="00C159F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44EF" w:rsidRPr="00C159FC" w:rsidRDefault="005344EF" w:rsidP="00C159FC">
            <w:pPr>
              <w:spacing w:after="0" w:line="240" w:lineRule="auto"/>
            </w:pPr>
          </w:p>
        </w:tc>
      </w:tr>
      <w:tr w:rsidR="005344EF" w:rsidRPr="00C159FC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4C583D" w:rsidRDefault="005344EF" w:rsidP="00C159F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4C583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Kvietinių kr. košė su sviestu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150/6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200/6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4C583D" w:rsidRDefault="005344EF" w:rsidP="00C159F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4C583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Sriuba su jautienos gabaliukais</w:t>
            </w:r>
            <w:r w:rsidRPr="004C583D">
              <w:rPr>
                <w:rFonts w:ascii="Times New Roman" w:hAnsi="Times New Roman" w:cs="Times New Roman"/>
                <w:i/>
                <w:iCs/>
                <w:sz w:val="19"/>
                <w:szCs w:val="19"/>
                <w:lang w:val="fi-FI"/>
              </w:rPr>
              <w:t>(tausojantis</w:t>
            </w:r>
            <w:r w:rsidRPr="004C583D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124E9B" w:rsidRDefault="005344EF" w:rsidP="00C159F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24E9B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Makaronai piln. grūdo su varške ir sviestu</w:t>
            </w:r>
            <w:r w:rsidRPr="00124E9B">
              <w:rPr>
                <w:rFonts w:ascii="Times New Roman" w:hAnsi="Times New Roman" w:cs="Times New Roman"/>
                <w:i/>
                <w:iCs/>
                <w:sz w:val="19"/>
                <w:szCs w:val="19"/>
                <w:lang w:val="fi-FI"/>
              </w:rPr>
              <w:t>(tausojantis</w:t>
            </w:r>
            <w:r w:rsidRPr="00124E9B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)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170/6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180/7</w:t>
            </w:r>
          </w:p>
        </w:tc>
      </w:tr>
      <w:tr w:rsidR="005344EF" w:rsidRPr="00C159FC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Arbata (nesaldi)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Ruginė duona (pilno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grūdo)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Geriamas jogurtas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</w:tr>
      <w:tr w:rsidR="005344EF" w:rsidRPr="00C159FC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Šviežus vaisius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44EF" w:rsidRPr="00124E9B" w:rsidRDefault="005344EF" w:rsidP="00C159F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24E9B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Kiaulienos kukuliai su morkų padažu</w:t>
            </w:r>
            <w:r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 xml:space="preserve"> </w:t>
            </w:r>
            <w:r w:rsidRPr="00124E9B">
              <w:rPr>
                <w:rFonts w:ascii="Times New Roman" w:hAnsi="Times New Roman" w:cs="Times New Roman"/>
                <w:i/>
                <w:iCs/>
                <w:sz w:val="19"/>
                <w:szCs w:val="19"/>
                <w:lang w:val="fi-FI"/>
              </w:rPr>
              <w:t>(tausojantis)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70/20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80/25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Šviežus vaisius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</w:tr>
      <w:tr w:rsidR="005344EF" w:rsidRPr="00C159FC">
        <w:tc>
          <w:tcPr>
            <w:tcW w:w="3652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Virti grikiai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(tausojantis</w:t>
            </w:r>
            <w:r w:rsidRPr="00C159F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344EF" w:rsidRPr="00C159FC">
        <w:tc>
          <w:tcPr>
            <w:tcW w:w="3652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 xml:space="preserve">Šv. obuoliai su burokėliais alyv.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liejumi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159F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(tausojantis, augalinis</w:t>
            </w: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344EF" w:rsidRPr="00C159FC">
        <w:tc>
          <w:tcPr>
            <w:tcW w:w="3652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Vanduo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3686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344EF" w:rsidRPr="00C159FC">
        <w:tc>
          <w:tcPr>
            <w:tcW w:w="365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Šviežus vaisius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3686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344EF" w:rsidRPr="00C159FC">
        <w:tc>
          <w:tcPr>
            <w:tcW w:w="2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</w:pPr>
            <w:r w:rsidRPr="00C159FC">
              <w:rPr>
                <w:rFonts w:ascii="Times New Roman" w:hAnsi="Times New Roman" w:cs="Times New Roman"/>
                <w:b/>
                <w:bCs/>
                <w:color w:val="000000"/>
              </w:rPr>
              <w:t>ANTRADIENIS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</w:pPr>
          </w:p>
        </w:tc>
      </w:tr>
      <w:tr w:rsidR="005344EF" w:rsidRPr="00C159FC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Miežinių kr. košė su sviestu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150/5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200/7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Šv. kopūstų mėsiška sriuba su grietine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150/6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200/7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 xml:space="preserve">Varškės „sufle“ (kepta garuose) su graik. jogurto padž. </w:t>
            </w:r>
            <w:r w:rsidRPr="00C159F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(tausojantis)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150/30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180/40</w:t>
            </w:r>
          </w:p>
        </w:tc>
      </w:tr>
      <w:tr w:rsidR="005344EF" w:rsidRPr="00C159FC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Pienas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2,5</w:t>
            </w:r>
            <w: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Ruginė duona (pilno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grūdo)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Kmynų arbata (nesaldi)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</w:tr>
      <w:tr w:rsidR="005344EF" w:rsidRPr="00C159FC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Šv. vaisius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Paukštienos suktinukas</w:t>
            </w:r>
            <w:r w:rsidRPr="00C159F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(tausojantis)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Šviežios uogos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</w:tr>
      <w:tr w:rsidR="005344EF" w:rsidRPr="00C159FC">
        <w:tc>
          <w:tcPr>
            <w:tcW w:w="3652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Virtos bulvės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159F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(tausojantis, augalinis)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344EF" w:rsidRPr="00C159FC">
        <w:tc>
          <w:tcPr>
            <w:tcW w:w="3652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124E9B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  <w:r w:rsidRPr="00124E9B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Šv. pomidorai su alyv. aliejumi</w:t>
            </w:r>
            <w:r w:rsidRPr="00124E9B">
              <w:rPr>
                <w:rFonts w:ascii="Times New Roman" w:hAnsi="Times New Roman" w:cs="Times New Roman"/>
                <w:i/>
                <w:iCs/>
                <w:sz w:val="19"/>
                <w:szCs w:val="19"/>
                <w:lang w:val="it-IT"/>
              </w:rPr>
              <w:t>(augalinis)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3686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344EF" w:rsidRPr="00C159FC">
        <w:tc>
          <w:tcPr>
            <w:tcW w:w="3652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Arbata (nesaldi)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3686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344EF" w:rsidRPr="00C159FC">
        <w:tc>
          <w:tcPr>
            <w:tcW w:w="365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Šviežusvaisius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3686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344EF" w:rsidRPr="00C159FC">
        <w:tc>
          <w:tcPr>
            <w:tcW w:w="2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lang w:val="lt-LT"/>
              </w:rPr>
            </w:pPr>
            <w:r w:rsidRPr="00C159FC">
              <w:rPr>
                <w:rFonts w:ascii="Times New Roman" w:hAnsi="Times New Roman" w:cs="Times New Roman"/>
                <w:b/>
                <w:bCs/>
                <w:color w:val="000000"/>
              </w:rPr>
              <w:t>TRE</w:t>
            </w:r>
            <w:r w:rsidRPr="00C159FC">
              <w:rPr>
                <w:rFonts w:ascii="Times New Roman" w:hAnsi="Times New Roman" w:cs="Times New Roman"/>
                <w:b/>
                <w:bCs/>
                <w:color w:val="000000"/>
                <w:lang w:val="lt-LT"/>
              </w:rPr>
              <w:t>ČIADIENIS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</w:pPr>
          </w:p>
        </w:tc>
      </w:tr>
      <w:tr w:rsidR="005344EF" w:rsidRPr="00C159FC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Grikių kr. k</w:t>
            </w: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ošė su daržovių padažu</w:t>
            </w:r>
            <w:r w:rsidRPr="00C159F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(augalinis)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150/26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200/37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4C583D" w:rsidRDefault="005344EF" w:rsidP="00C159F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  <w:lang w:val="pt-BR"/>
              </w:rPr>
            </w:pPr>
            <w:r w:rsidRPr="004C583D">
              <w:rPr>
                <w:rFonts w:ascii="Times New Roman" w:hAnsi="Times New Roman" w:cs="Times New Roman"/>
                <w:sz w:val="19"/>
                <w:szCs w:val="19"/>
                <w:lang w:val="pt-BR"/>
              </w:rPr>
              <w:t xml:space="preserve">Šv. pomidorų sriuba </w:t>
            </w:r>
            <w:r w:rsidRPr="004C583D">
              <w:rPr>
                <w:rFonts w:ascii="Times New Roman" w:hAnsi="Times New Roman" w:cs="Times New Roman"/>
                <w:i/>
                <w:iCs/>
                <w:sz w:val="19"/>
                <w:szCs w:val="19"/>
                <w:lang w:val="pt-BR"/>
              </w:rPr>
              <w:t>(tausojantis, augalinis)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Pieniška ryžių sriuba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su sviestu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</w:tr>
      <w:tr w:rsidR="005344EF" w:rsidRPr="00C159FC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Arbata pak. (nesaldi)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Ruginė duona (pilno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grūdo)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4C583D" w:rsidRDefault="005344EF" w:rsidP="00C159F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  <w:lang w:val="pt-BR"/>
              </w:rPr>
            </w:pPr>
            <w:r w:rsidRPr="004C583D">
              <w:rPr>
                <w:rFonts w:ascii="Times New Roman" w:hAnsi="Times New Roman" w:cs="Times New Roman"/>
                <w:sz w:val="19"/>
                <w:szCs w:val="19"/>
                <w:lang w:val="pt-BR"/>
              </w:rPr>
              <w:t>Sumuštinis (pilno grūdo duona)  su lydytu sūriu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30/15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35/20</w:t>
            </w:r>
          </w:p>
        </w:tc>
      </w:tr>
      <w:tr w:rsidR="005344EF" w:rsidRPr="00C159FC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Šv. vaisius (obuoliai)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124E9B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24E9B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 xml:space="preserve">Žuvies maltinis su varške </w:t>
            </w:r>
            <w:r w:rsidRPr="00124E9B">
              <w:rPr>
                <w:rFonts w:ascii="Times New Roman" w:hAnsi="Times New Roman" w:cs="Times New Roman"/>
                <w:i/>
                <w:iCs/>
                <w:sz w:val="19"/>
                <w:szCs w:val="19"/>
                <w:lang w:val="fi-FI"/>
              </w:rPr>
              <w:t>(tausojantis)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Šv. vaisius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5344EF" w:rsidRPr="00C159FC">
        <w:tc>
          <w:tcPr>
            <w:tcW w:w="3652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 xml:space="preserve">Morkų košė </w:t>
            </w:r>
            <w:r w:rsidRPr="00C159F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(tausojantis, augalinis)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344EF" w:rsidRPr="00C159FC">
        <w:tc>
          <w:tcPr>
            <w:tcW w:w="3652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Šv. daržovių salotos su alyv. aliejumi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159F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(augalinis)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3686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344EF" w:rsidRPr="00C159FC">
        <w:tc>
          <w:tcPr>
            <w:tcW w:w="3652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Jogurtas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(nesaldintas)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3686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344EF" w:rsidRPr="00C159FC">
        <w:tc>
          <w:tcPr>
            <w:tcW w:w="365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Šviežus vaisius (ban.)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3686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344EF" w:rsidRPr="00C159FC">
        <w:tc>
          <w:tcPr>
            <w:tcW w:w="2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lang w:val="lt-LT"/>
              </w:rPr>
            </w:pPr>
            <w:r w:rsidRPr="00C159FC">
              <w:rPr>
                <w:rFonts w:ascii="Times New Roman" w:hAnsi="Times New Roman" w:cs="Times New Roman"/>
                <w:b/>
                <w:bCs/>
                <w:color w:val="000000"/>
              </w:rPr>
              <w:t>KETVIRTADIENIS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</w:pPr>
          </w:p>
        </w:tc>
      </w:tr>
      <w:tr w:rsidR="005344EF" w:rsidRPr="00C159FC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Virta garuose kiaušinienė</w:t>
            </w:r>
            <w:r w:rsidRPr="00C159F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(tausojantis)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124E9B" w:rsidRDefault="005344EF" w:rsidP="00C159F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24E9B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 xml:space="preserve">Trinta porų sriuba </w:t>
            </w:r>
            <w:r w:rsidRPr="00124E9B">
              <w:rPr>
                <w:rFonts w:ascii="Times New Roman" w:hAnsi="Times New Roman" w:cs="Times New Roman"/>
                <w:i/>
                <w:iCs/>
                <w:sz w:val="19"/>
                <w:szCs w:val="19"/>
                <w:lang w:val="fi-FI"/>
              </w:rPr>
              <w:t>(tausojantis, augalinis)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124E9B" w:rsidRDefault="005344EF" w:rsidP="00C159F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24E9B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 xml:space="preserve">Varškės virtinukai su jogurto 2,5% padž </w:t>
            </w:r>
            <w:r w:rsidRPr="00124E9B">
              <w:rPr>
                <w:rFonts w:ascii="Times New Roman" w:hAnsi="Times New Roman" w:cs="Times New Roman"/>
                <w:i/>
                <w:iCs/>
                <w:sz w:val="19"/>
                <w:szCs w:val="19"/>
                <w:lang w:val="fi-FI"/>
              </w:rPr>
              <w:t>(tausojantis)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120/10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150/15</w:t>
            </w:r>
          </w:p>
        </w:tc>
      </w:tr>
      <w:tr w:rsidR="005344EF" w:rsidRPr="00C159FC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Šv. daržovės su alyv. aliejumi</w:t>
            </w:r>
            <w:r w:rsidRPr="00C159F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(augalinis)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Duoniukas (pilno grūdo)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Pienas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2,5</w:t>
            </w:r>
            <w: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5344EF" w:rsidRPr="00C159FC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124E9B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it-IT"/>
              </w:rPr>
            </w:pPr>
            <w:r w:rsidRPr="00124E9B"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>Duona (pilno grūdo) su sviestu</w:t>
            </w:r>
            <w:r>
              <w:rPr>
                <w:rFonts w:ascii="Times New Roman" w:hAnsi="Times New Roman" w:cs="Times New Roman"/>
                <w:sz w:val="19"/>
                <w:szCs w:val="19"/>
                <w:lang w:val="it-IT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20/7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25/8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Virti kalakutienos maltiniai</w:t>
            </w:r>
            <w:r w:rsidRPr="00C159F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(tausojantis)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Šv. vaisius arba uogos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</w:tr>
      <w:tr w:rsidR="005344EF" w:rsidRPr="00C159FC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Arbata (nesaldi)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124E9B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24E9B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 xml:space="preserve">Virti makaronai (pilno grūdo)  </w:t>
            </w:r>
            <w:r w:rsidRPr="00124E9B">
              <w:rPr>
                <w:rFonts w:ascii="Times New Roman" w:hAnsi="Times New Roman" w:cs="Times New Roman"/>
                <w:i/>
                <w:iCs/>
                <w:sz w:val="19"/>
                <w:szCs w:val="19"/>
                <w:lang w:val="fi-FI"/>
              </w:rPr>
              <w:t>(tausojantis, augalinis)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344EF" w:rsidRPr="00C159FC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Šv. vaisius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Burokėliai su žirneliais alyv. aliejumi</w:t>
            </w:r>
            <w:r w:rsidRPr="00C159F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(tausojantis, augalinis)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3686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344EF" w:rsidRPr="00C159FC">
        <w:tc>
          <w:tcPr>
            <w:tcW w:w="3652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Vanduo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3686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344EF" w:rsidRPr="00C159FC">
        <w:tc>
          <w:tcPr>
            <w:tcW w:w="365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Šviežus vaisius (ban.)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3686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344EF" w:rsidRPr="00C159FC">
        <w:tc>
          <w:tcPr>
            <w:tcW w:w="2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lang w:val="lt-LT"/>
              </w:rPr>
            </w:pPr>
            <w:r w:rsidRPr="00C159FC">
              <w:rPr>
                <w:rFonts w:ascii="Times New Roman" w:hAnsi="Times New Roman" w:cs="Times New Roman"/>
                <w:b/>
                <w:bCs/>
                <w:color w:val="000000"/>
              </w:rPr>
              <w:t>PENKTADIENIS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</w:pPr>
          </w:p>
        </w:tc>
      </w:tr>
      <w:tr w:rsidR="005344EF" w:rsidRPr="00C159FC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5 grūdų košė su sviestu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150/5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200/6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 xml:space="preserve">Makaronų sriuba su daržovėmis </w:t>
            </w:r>
            <w:r w:rsidRPr="00C159FC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(tausojantis, augalinis)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Miltiniai blynai su cukrumi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120/3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150/4</w:t>
            </w:r>
          </w:p>
        </w:tc>
      </w:tr>
      <w:tr w:rsidR="005344EF" w:rsidRPr="00C159FC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Arbata (nesaldi) su pienu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Duona (pilno grūdo)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Arbata (nesaldi)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</w:tr>
      <w:tr w:rsidR="005344EF" w:rsidRPr="00C159FC"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Šv. tark. morkos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124E9B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i-FI"/>
              </w:rPr>
            </w:pPr>
            <w:r w:rsidRPr="00124E9B">
              <w:rPr>
                <w:rFonts w:ascii="Times New Roman" w:hAnsi="Times New Roman" w:cs="Times New Roman"/>
                <w:sz w:val="19"/>
                <w:szCs w:val="19"/>
                <w:lang w:val="fi-FI"/>
              </w:rPr>
              <w:t>Ryžių plovas su kiauliena (tausojantis)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Šv. vaisius arba uogos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</w:tr>
      <w:tr w:rsidR="005344EF" w:rsidRPr="00C159FC">
        <w:tc>
          <w:tcPr>
            <w:tcW w:w="3652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Šv./raug. agurkas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344EF" w:rsidRPr="00C159FC">
        <w:tc>
          <w:tcPr>
            <w:tcW w:w="3652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Kefyras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2,5</w:t>
            </w:r>
            <w: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3686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344EF" w:rsidRPr="00C159FC">
        <w:tc>
          <w:tcPr>
            <w:tcW w:w="365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Šviežus vaisius (obuol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iai</w:t>
            </w: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44EF" w:rsidRPr="00C159FC" w:rsidRDefault="005344EF" w:rsidP="00C1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59FC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4EF" w:rsidRPr="00C159FC" w:rsidRDefault="005344EF" w:rsidP="00C1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5344EF" w:rsidRPr="004C583D" w:rsidRDefault="005344EF" w:rsidP="009F15F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4C583D">
        <w:rPr>
          <w:rFonts w:ascii="Times New Roman" w:hAnsi="Times New Roman" w:cs="Times New Roman"/>
          <w:sz w:val="20"/>
          <w:szCs w:val="20"/>
          <w:lang w:val="it-IT"/>
        </w:rPr>
        <w:t>Sudarė: maisto organizavimo specialistė - Dalia Vendzelienė</w:t>
      </w:r>
    </w:p>
    <w:sectPr w:rsidR="005344EF" w:rsidRPr="004C583D" w:rsidSect="00D02D96">
      <w:pgSz w:w="12240" w:h="15840"/>
      <w:pgMar w:top="284" w:right="510" w:bottom="142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0CC"/>
    <w:rsid w:val="000D7F9D"/>
    <w:rsid w:val="00124E9B"/>
    <w:rsid w:val="001379DF"/>
    <w:rsid w:val="00294B61"/>
    <w:rsid w:val="00321A51"/>
    <w:rsid w:val="00437362"/>
    <w:rsid w:val="004C583D"/>
    <w:rsid w:val="005344EF"/>
    <w:rsid w:val="00575640"/>
    <w:rsid w:val="006B5B06"/>
    <w:rsid w:val="00731ACD"/>
    <w:rsid w:val="00762A42"/>
    <w:rsid w:val="007760CC"/>
    <w:rsid w:val="007873D7"/>
    <w:rsid w:val="007F7EA7"/>
    <w:rsid w:val="008D28B8"/>
    <w:rsid w:val="008F713A"/>
    <w:rsid w:val="009003FC"/>
    <w:rsid w:val="00936E93"/>
    <w:rsid w:val="00960085"/>
    <w:rsid w:val="00986C75"/>
    <w:rsid w:val="009F15F8"/>
    <w:rsid w:val="00A615F7"/>
    <w:rsid w:val="00B27E3B"/>
    <w:rsid w:val="00BE1755"/>
    <w:rsid w:val="00C12644"/>
    <w:rsid w:val="00C159FC"/>
    <w:rsid w:val="00C620DA"/>
    <w:rsid w:val="00C9275E"/>
    <w:rsid w:val="00D02D96"/>
    <w:rsid w:val="00D141AC"/>
    <w:rsid w:val="00DA57B6"/>
    <w:rsid w:val="00EC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62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60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1844</Words>
  <Characters>1052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Budulajus</dc:creator>
  <cp:keywords/>
  <dc:description/>
  <cp:lastModifiedBy>Comp</cp:lastModifiedBy>
  <cp:revision>10</cp:revision>
  <dcterms:created xsi:type="dcterms:W3CDTF">2019-05-08T15:39:00Z</dcterms:created>
  <dcterms:modified xsi:type="dcterms:W3CDTF">2019-05-13T11:11:00Z</dcterms:modified>
</cp:coreProperties>
</file>