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708"/>
        <w:gridCol w:w="709"/>
        <w:gridCol w:w="2977"/>
        <w:gridCol w:w="709"/>
        <w:gridCol w:w="708"/>
        <w:gridCol w:w="2268"/>
        <w:gridCol w:w="709"/>
        <w:gridCol w:w="709"/>
      </w:tblGrid>
      <w:tr w:rsidR="00C06B4F" w:rsidRPr="00516CC7">
        <w:tc>
          <w:tcPr>
            <w:tcW w:w="1173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val="lt-LT" w:eastAsia="ar-SA"/>
              </w:rPr>
            </w:pPr>
            <w:r w:rsidRPr="00516CC7">
              <w:rPr>
                <w:rFonts w:ascii="Times New Roman" w:hAnsi="Times New Roman" w:cs="Times New Roman"/>
                <w:color w:val="000000"/>
                <w:lang w:val="lt-LT" w:eastAsia="ar-SA"/>
              </w:rPr>
              <w:t>2 savaitė</w:t>
            </w:r>
          </w:p>
        </w:tc>
      </w:tr>
      <w:tr w:rsidR="00C06B4F" w:rsidRPr="00516CC7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  <w:r w:rsidRPr="00516CC7">
              <w:rPr>
                <w:rFonts w:ascii="Times New Roman" w:hAnsi="Times New Roman" w:cs="Times New Roman"/>
                <w:b/>
                <w:bCs/>
                <w:color w:val="000000"/>
              </w:rPr>
              <w:t>PUSRYČIAI  8</w:t>
            </w:r>
            <w:r w:rsidRPr="00516CC7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 w:rsidRPr="00516CC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- 8</w:t>
            </w:r>
            <w:r w:rsidRPr="00516CC7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  <w:r w:rsidRPr="00516CC7">
              <w:rPr>
                <w:rFonts w:ascii="Times New Roman" w:hAnsi="Times New Roman" w:cs="Times New Roman"/>
                <w:b/>
                <w:bCs/>
                <w:color w:val="000000"/>
              </w:rPr>
              <w:t>Išeiga (g)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  <w:r w:rsidRPr="00516CC7">
              <w:rPr>
                <w:rFonts w:ascii="Times New Roman" w:hAnsi="Times New Roman" w:cs="Times New Roman"/>
                <w:b/>
                <w:bCs/>
                <w:color w:val="000000"/>
              </w:rPr>
              <w:t>PIETŪS  11</w:t>
            </w:r>
            <w:r w:rsidRPr="00516CC7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 w:rsidRPr="00516CC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12</w:t>
            </w:r>
            <w:r w:rsidRPr="00516CC7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  <w:r w:rsidRPr="00516CC7">
              <w:rPr>
                <w:rFonts w:ascii="Times New Roman" w:hAnsi="Times New Roman" w:cs="Times New Roman"/>
                <w:b/>
                <w:bCs/>
                <w:color w:val="000000"/>
              </w:rPr>
              <w:t>Išeiga (g)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6CC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PAVAKARIAI</w:t>
            </w:r>
            <w:bookmarkStart w:id="0" w:name="_GoBack"/>
            <w:bookmarkEnd w:id="0"/>
          </w:p>
          <w:p w:rsidR="00C06B4F" w:rsidRPr="00516CC7" w:rsidRDefault="00C06B4F" w:rsidP="00516CC7">
            <w:pPr>
              <w:spacing w:after="0" w:line="240" w:lineRule="auto"/>
              <w:jc w:val="center"/>
            </w:pPr>
            <w:r w:rsidRPr="00516CC7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Pr="00516CC7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 w:rsidRPr="00516CC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15</w:t>
            </w:r>
            <w:r w:rsidRPr="00516CC7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  <w:r w:rsidRPr="00516CC7">
              <w:rPr>
                <w:rFonts w:ascii="Times New Roman" w:hAnsi="Times New Roman" w:cs="Times New Roman"/>
                <w:b/>
                <w:bCs/>
                <w:color w:val="000000"/>
              </w:rPr>
              <w:t>Išeiga (g)</w:t>
            </w:r>
          </w:p>
        </w:tc>
      </w:tr>
      <w:tr w:rsidR="00C06B4F" w:rsidRPr="00516CC7"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6CC7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6CC7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6CC7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6CC7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6CC7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6CC7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C06B4F" w:rsidRPr="00516CC7"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  <w:r w:rsidRPr="00516CC7">
              <w:rPr>
                <w:rFonts w:ascii="Times New Roman" w:hAnsi="Times New Roman" w:cs="Times New Roman"/>
                <w:b/>
                <w:bCs/>
                <w:color w:val="000000"/>
              </w:rPr>
              <w:t>PIRMADIENIS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6B4F" w:rsidRPr="00516CC7" w:rsidRDefault="00C06B4F" w:rsidP="00516CC7">
            <w:pPr>
              <w:spacing w:after="0" w:line="240" w:lineRule="auto"/>
            </w:pPr>
          </w:p>
        </w:tc>
      </w:tr>
      <w:tr w:rsidR="00C06B4F" w:rsidRPr="00516CC7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Manų košė su sviestu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170/6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200/7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8E0F78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8E0F78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Sriuba su vištienos gabaliukais</w:t>
            </w:r>
            <w:r w:rsidRPr="008E0F78">
              <w:rPr>
                <w:rFonts w:ascii="Times New Roman" w:hAnsi="Times New Roman" w:cs="Times New Roman"/>
                <w:i/>
                <w:iCs/>
                <w:sz w:val="19"/>
                <w:szCs w:val="19"/>
                <w:lang w:val="fi-FI"/>
              </w:rPr>
              <w:t>(tausojantis)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8E0F78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8E0F78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Kepti varškėčiai su jogurto padažu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120/20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150/30</w:t>
            </w:r>
          </w:p>
        </w:tc>
      </w:tr>
      <w:tr w:rsidR="00C06B4F" w:rsidRPr="00516CC7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Pienas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2,5</w:t>
            </w:r>
            <w: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Ruginė duona (piln. grūdo)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Melisų arbata (nesaldi)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</w:tr>
      <w:tr w:rsidR="00C06B4F" w:rsidRPr="00516CC7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Šviežus vaisius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Paukštienos maltinis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(tausojantis)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Tarkuotos šv. morkos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</w:tr>
      <w:tr w:rsidR="00C06B4F" w:rsidRPr="00516CC7">
        <w:tc>
          <w:tcPr>
            <w:tcW w:w="3652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Virtos bulvės</w:t>
            </w:r>
            <w:r w:rsidRPr="00516CC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(tausojantis, augalinis)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6B4F" w:rsidRPr="00516CC7">
        <w:tc>
          <w:tcPr>
            <w:tcW w:w="3652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Morkų ir žirnelių salotos su alyv. aliejumi</w:t>
            </w:r>
            <w:r w:rsidRPr="00516CC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(tausojantis, augalinis)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6B4F" w:rsidRPr="00516CC7">
        <w:tc>
          <w:tcPr>
            <w:tcW w:w="3652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Vanduo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6B4F" w:rsidRPr="00516CC7">
        <w:tc>
          <w:tcPr>
            <w:tcW w:w="365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Šviežusvaisius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6B4F" w:rsidRPr="00516CC7"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  <w:r w:rsidRPr="00516CC7">
              <w:rPr>
                <w:rFonts w:ascii="Times New Roman" w:hAnsi="Times New Roman" w:cs="Times New Roman"/>
                <w:b/>
                <w:bCs/>
                <w:color w:val="000000"/>
              </w:rPr>
              <w:t>ANTRADIENIS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</w:p>
        </w:tc>
      </w:tr>
      <w:tr w:rsidR="00C06B4F" w:rsidRPr="00516CC7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Ryžių košė su sviestu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150/6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200/8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B514F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pt-BR"/>
              </w:rPr>
            </w:pPr>
            <w:r w:rsidRPr="008E0F78"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>Barščiai su bulvėmis ir grietine</w:t>
            </w:r>
            <w:r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 xml:space="preserve"> 30</w:t>
            </w:r>
            <w:r w:rsidRPr="005B514F">
              <w:rPr>
                <w:lang w:val="pt-BR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150/8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200/9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 xml:space="preserve">Varškės apkepas su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natūraliu </w:t>
            </w: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jogurto padažu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16CC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130/15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150/20</w:t>
            </w:r>
          </w:p>
        </w:tc>
      </w:tr>
      <w:tr w:rsidR="00C06B4F" w:rsidRPr="00516CC7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Arbata su pienu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Ruginė duona (piln. grūdo)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Kmynų arbata (nesaldi)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</w:tr>
      <w:tr w:rsidR="00C06B4F" w:rsidRPr="00516CC7">
        <w:tc>
          <w:tcPr>
            <w:tcW w:w="3652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Jautienos befstrogenas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(tausojantis)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Šv. vaisius arba uogos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</w:tr>
      <w:tr w:rsidR="00C06B4F" w:rsidRPr="00516CC7">
        <w:tc>
          <w:tcPr>
            <w:tcW w:w="3652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Virtos bulvės (tausojantis, augalinis)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6B4F" w:rsidRPr="00516CC7">
        <w:tc>
          <w:tcPr>
            <w:tcW w:w="3652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8E0F78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pt-BR"/>
              </w:rPr>
            </w:pPr>
            <w:r w:rsidRPr="008E0F78"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>Šv. pomidoras su alyv. aliejumi</w:t>
            </w:r>
            <w:r w:rsidRPr="008E0F78">
              <w:rPr>
                <w:rFonts w:ascii="Times New Roman" w:hAnsi="Times New Roman" w:cs="Times New Roman"/>
                <w:i/>
                <w:iCs/>
                <w:sz w:val="19"/>
                <w:szCs w:val="19"/>
                <w:lang w:val="pt-BR"/>
              </w:rPr>
              <w:t>(augalinis)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6B4F" w:rsidRPr="00516CC7">
        <w:tc>
          <w:tcPr>
            <w:tcW w:w="3652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Kefyras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2,5</w:t>
            </w:r>
            <w: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6B4F" w:rsidRPr="00516CC7">
        <w:tc>
          <w:tcPr>
            <w:tcW w:w="365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Šviežus vaisius (bananas)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6B4F" w:rsidRPr="00516CC7"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  <w:rPr>
                <w:lang w:val="lt-LT"/>
              </w:rPr>
            </w:pPr>
            <w:r w:rsidRPr="00516CC7">
              <w:rPr>
                <w:rFonts w:ascii="Times New Roman" w:hAnsi="Times New Roman" w:cs="Times New Roman"/>
                <w:b/>
                <w:bCs/>
                <w:color w:val="000000"/>
              </w:rPr>
              <w:t>TRE</w:t>
            </w:r>
            <w:r w:rsidRPr="00516CC7">
              <w:rPr>
                <w:rFonts w:ascii="Times New Roman" w:hAnsi="Times New Roman" w:cs="Times New Roman"/>
                <w:b/>
                <w:bCs/>
                <w:color w:val="000000"/>
                <w:lang w:val="lt-LT"/>
              </w:rPr>
              <w:t>ČIADIENIS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</w:p>
        </w:tc>
      </w:tr>
      <w:tr w:rsidR="00C06B4F" w:rsidRPr="00516CC7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B514F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5B514F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Perlinių kr. košė su sviestu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150/6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200/8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Trinta daržovių sriuba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16CC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(tausojantis, augalinis)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B514F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5B514F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Varškės kubeliaisu graik. jogurtu</w:t>
            </w:r>
            <w:r w:rsidRPr="005B514F">
              <w:rPr>
                <w:rFonts w:ascii="Times New Roman" w:hAnsi="Times New Roman" w:cs="Times New Roman"/>
                <w:i/>
                <w:iCs/>
                <w:sz w:val="19"/>
                <w:szCs w:val="19"/>
                <w:lang w:val="fi-FI"/>
              </w:rPr>
              <w:t>(tausojantis)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140/15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180/20</w:t>
            </w:r>
          </w:p>
        </w:tc>
      </w:tr>
      <w:tr w:rsidR="00C06B4F" w:rsidRPr="00516CC7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Pienas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2,5</w:t>
            </w:r>
            <w: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Ruginė duona (piln. grūdo)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Geriamas jogurtas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(nesaldus)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C06B4F" w:rsidRPr="00516CC7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Šv. vaisius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Žuvies maltinis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16CC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Šv. vaisius arba uogos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C06B4F" w:rsidRPr="00516CC7">
        <w:tc>
          <w:tcPr>
            <w:tcW w:w="3652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Virtos kruopos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</w:t>
            </w:r>
            <w:r w:rsidRPr="00516CC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6B4F" w:rsidRPr="00516CC7">
        <w:tc>
          <w:tcPr>
            <w:tcW w:w="3652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Obuolių morkų salotos su alyv. aliejumi</w:t>
            </w:r>
            <w:r w:rsidRPr="00516CC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(augalinis)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6B4F" w:rsidRPr="00516CC7">
        <w:tc>
          <w:tcPr>
            <w:tcW w:w="3652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Arbatos gėrimas (nesald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6B4F" w:rsidRPr="00516CC7">
        <w:tc>
          <w:tcPr>
            <w:tcW w:w="365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Šviežus vaisius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6B4F" w:rsidRPr="00516CC7"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  <w:rPr>
                <w:lang w:val="lt-LT"/>
              </w:rPr>
            </w:pPr>
            <w:r w:rsidRPr="00516CC7">
              <w:rPr>
                <w:rFonts w:ascii="Times New Roman" w:hAnsi="Times New Roman" w:cs="Times New Roman"/>
                <w:b/>
                <w:bCs/>
                <w:color w:val="000000"/>
              </w:rPr>
              <w:t>KETVIRTADIENIS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</w:p>
        </w:tc>
      </w:tr>
      <w:tr w:rsidR="00C06B4F" w:rsidRPr="00516CC7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8E0F78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8E0F78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5 javų košė (nesaldi) su sviestu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150/6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200/8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8E0F78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8E0F78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Raug. kopūstų sriuba</w:t>
            </w:r>
            <w:r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 xml:space="preserve"> </w:t>
            </w:r>
            <w:r w:rsidRPr="008E0F78">
              <w:rPr>
                <w:rFonts w:ascii="Times New Roman" w:hAnsi="Times New Roman" w:cs="Times New Roman"/>
                <w:i/>
                <w:iCs/>
                <w:sz w:val="19"/>
                <w:szCs w:val="19"/>
                <w:lang w:val="fi-FI"/>
              </w:rPr>
              <w:t>(tausojantis, augalinis)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Bulvių – morkų – žirnių troškinys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16CC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(tausojantis, augalinis)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</w:tr>
      <w:tr w:rsidR="00C06B4F" w:rsidRPr="00516CC7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Pienas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2,5</w:t>
            </w:r>
            <w: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Ruginė duona (piln. grūdo)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Kefyras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2,5</w:t>
            </w:r>
            <w: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</w:tr>
      <w:tr w:rsidR="00C06B4F" w:rsidRPr="00516CC7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Šv. vaisius (mandarinas)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Virti kalakutienos kukuliai</w:t>
            </w:r>
            <w:r w:rsidRPr="00516CC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Šv. vaisius arba uogos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</w:tr>
      <w:tr w:rsidR="00C06B4F" w:rsidRPr="00516CC7">
        <w:tc>
          <w:tcPr>
            <w:tcW w:w="3652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Virti ryžiai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</w:t>
            </w:r>
            <w:r w:rsidRPr="00516CC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6B4F" w:rsidRPr="00516CC7">
        <w:tc>
          <w:tcPr>
            <w:tcW w:w="3652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Trošk. morkų kubeliai su alyv. aliejumi</w:t>
            </w:r>
            <w:r w:rsidRPr="00516CC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(tausojantis, augalinis)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6B4F" w:rsidRPr="00516CC7">
        <w:tc>
          <w:tcPr>
            <w:tcW w:w="3652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Vanduo su apelsinu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6B4F" w:rsidRPr="00516CC7">
        <w:tc>
          <w:tcPr>
            <w:tcW w:w="365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Šviežus vaisius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6B4F" w:rsidRPr="00516CC7"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  <w:rPr>
                <w:lang w:val="lt-LT"/>
              </w:rPr>
            </w:pPr>
            <w:r w:rsidRPr="00516CC7">
              <w:rPr>
                <w:rFonts w:ascii="Times New Roman" w:hAnsi="Times New Roman" w:cs="Times New Roman"/>
                <w:b/>
                <w:bCs/>
                <w:color w:val="000000"/>
              </w:rPr>
              <w:t>PENKTADIENIS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jc w:val="center"/>
            </w:pPr>
          </w:p>
        </w:tc>
      </w:tr>
      <w:tr w:rsidR="00C06B4F" w:rsidRPr="00516CC7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Omletas kiaušinių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(tausojantis)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8E0F78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8E0F78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Agurkų sriuba su kruopomis</w:t>
            </w:r>
            <w:r w:rsidRPr="008E0F78">
              <w:rPr>
                <w:rFonts w:ascii="Times New Roman" w:hAnsi="Times New Roman" w:cs="Times New Roman"/>
                <w:i/>
                <w:iCs/>
                <w:sz w:val="19"/>
                <w:szCs w:val="19"/>
                <w:lang w:val="fi-FI"/>
              </w:rPr>
              <w:t>(tausojantis, augalinis)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Pieniška makaronų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pilno grūdo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 sriuba</w:t>
            </w: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 xml:space="preserve"> su sviestu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150/2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200/2</w:t>
            </w:r>
          </w:p>
        </w:tc>
      </w:tr>
      <w:tr w:rsidR="00C06B4F" w:rsidRPr="00516CC7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B514F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5B514F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Duona (pilno grūdo) su sviestu</w:t>
            </w:r>
            <w:r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82</w:t>
            </w:r>
            <w:r w:rsidRPr="005B514F">
              <w:rPr>
                <w:lang w:val="it-IT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30/6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35/7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Ruginė duona (piln. grūdo)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8E0F78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8E0F78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Duona (piln. grūdo) su sviestu – sūriu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30/6-15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35/7-20</w:t>
            </w:r>
          </w:p>
        </w:tc>
      </w:tr>
      <w:tr w:rsidR="00C06B4F" w:rsidRPr="00516CC7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Šv. daržovės su alyv. aliejumi</w:t>
            </w:r>
            <w:r w:rsidRPr="00516CC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(augalinis)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8E0F78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8E0F78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Vištienos kukuliai su morkomis</w:t>
            </w:r>
            <w:r w:rsidRPr="008E0F78">
              <w:rPr>
                <w:rFonts w:ascii="Times New Roman" w:hAnsi="Times New Roman" w:cs="Times New Roman"/>
                <w:i/>
                <w:iCs/>
                <w:sz w:val="19"/>
                <w:szCs w:val="19"/>
                <w:lang w:val="fi-FI"/>
              </w:rPr>
              <w:t>(tausojantis)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Šv. vaisius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</w:tr>
      <w:tr w:rsidR="00C06B4F" w:rsidRPr="00516CC7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 xml:space="preserve">Čiobrelių arbata (nesaldi)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Bulvių košė su ciberžole</w:t>
            </w:r>
            <w:r w:rsidRPr="00516CC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6B4F" w:rsidRPr="00516CC7">
        <w:tc>
          <w:tcPr>
            <w:tcW w:w="3652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8E0F78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8E0F78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Pekino kopūstai su alyv. aliejumi</w:t>
            </w:r>
            <w:r w:rsidRPr="008E0F78">
              <w:rPr>
                <w:rFonts w:ascii="Times New Roman" w:hAnsi="Times New Roman" w:cs="Times New Roman"/>
                <w:i/>
                <w:iCs/>
                <w:sz w:val="19"/>
                <w:szCs w:val="19"/>
                <w:lang w:val="fi-FI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  <w:lang w:val="fi-FI"/>
              </w:rPr>
              <w:t>(</w:t>
            </w:r>
            <w:r w:rsidRPr="008E0F78">
              <w:rPr>
                <w:rFonts w:ascii="Times New Roman" w:hAnsi="Times New Roman" w:cs="Times New Roman"/>
                <w:i/>
                <w:iCs/>
                <w:sz w:val="19"/>
                <w:szCs w:val="19"/>
                <w:lang w:val="fi-FI"/>
              </w:rPr>
              <w:t>augalinis)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6B4F" w:rsidRPr="00516CC7">
        <w:tc>
          <w:tcPr>
            <w:tcW w:w="3652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Vanduo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6B4F" w:rsidRPr="00516CC7">
        <w:tc>
          <w:tcPr>
            <w:tcW w:w="365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Šviežus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vaisius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06B4F" w:rsidRPr="00516CC7" w:rsidRDefault="00C06B4F" w:rsidP="00516CC7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6CC7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6B4F" w:rsidRPr="00516CC7" w:rsidRDefault="00C06B4F" w:rsidP="00516CC7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06B4F" w:rsidRPr="005B514F" w:rsidRDefault="00C06B4F" w:rsidP="009F15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5B514F">
        <w:rPr>
          <w:rFonts w:ascii="Times New Roman" w:hAnsi="Times New Roman" w:cs="Times New Roman"/>
          <w:sz w:val="20"/>
          <w:szCs w:val="20"/>
          <w:lang w:val="it-IT"/>
        </w:rPr>
        <w:t>Sudarė: maisto organizavimo specialistė - Dalia Vendzelienė</w:t>
      </w:r>
    </w:p>
    <w:sectPr w:rsidR="00C06B4F" w:rsidRPr="005B514F" w:rsidSect="009F15F8">
      <w:pgSz w:w="12240" w:h="15840"/>
      <w:pgMar w:top="426" w:right="510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0CC"/>
    <w:rsid w:val="000F5EAF"/>
    <w:rsid w:val="00277F3B"/>
    <w:rsid w:val="00294B61"/>
    <w:rsid w:val="00321A51"/>
    <w:rsid w:val="00380BD1"/>
    <w:rsid w:val="004B2C5B"/>
    <w:rsid w:val="00516CC7"/>
    <w:rsid w:val="00575640"/>
    <w:rsid w:val="0059054A"/>
    <w:rsid w:val="005B514F"/>
    <w:rsid w:val="006570BF"/>
    <w:rsid w:val="006B5B06"/>
    <w:rsid w:val="00731ACD"/>
    <w:rsid w:val="00762A42"/>
    <w:rsid w:val="007760CC"/>
    <w:rsid w:val="007873D7"/>
    <w:rsid w:val="007D432A"/>
    <w:rsid w:val="008E0F78"/>
    <w:rsid w:val="008F713A"/>
    <w:rsid w:val="0092402D"/>
    <w:rsid w:val="00960085"/>
    <w:rsid w:val="009B16EA"/>
    <w:rsid w:val="009F15F8"/>
    <w:rsid w:val="00A615F7"/>
    <w:rsid w:val="00C06B4F"/>
    <w:rsid w:val="00C12644"/>
    <w:rsid w:val="00C620DA"/>
    <w:rsid w:val="00D154BC"/>
    <w:rsid w:val="00DA57B6"/>
    <w:rsid w:val="00EC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BF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60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1824</Words>
  <Characters>1041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Budulajus</dc:creator>
  <cp:keywords/>
  <dc:description/>
  <cp:lastModifiedBy>Comp</cp:lastModifiedBy>
  <cp:revision>9</cp:revision>
  <dcterms:created xsi:type="dcterms:W3CDTF">2019-05-08T15:15:00Z</dcterms:created>
  <dcterms:modified xsi:type="dcterms:W3CDTF">2019-05-13T11:08:00Z</dcterms:modified>
</cp:coreProperties>
</file>