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09"/>
        <w:gridCol w:w="709"/>
        <w:gridCol w:w="2551"/>
        <w:gridCol w:w="709"/>
        <w:gridCol w:w="709"/>
        <w:gridCol w:w="2409"/>
        <w:gridCol w:w="709"/>
        <w:gridCol w:w="709"/>
      </w:tblGrid>
      <w:tr w:rsidR="007A3B4B" w:rsidRPr="000514CC">
        <w:tc>
          <w:tcPr>
            <w:tcW w:w="1173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3B4B" w:rsidRPr="000514CC" w:rsidRDefault="007A3B4B" w:rsidP="000514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lt-LT" w:eastAsia="ar-SA"/>
              </w:rPr>
            </w:pPr>
            <w:r w:rsidRPr="000514CC">
              <w:rPr>
                <w:rFonts w:ascii="Times New Roman" w:hAnsi="Times New Roman" w:cs="Times New Roman"/>
                <w:color w:val="000000"/>
                <w:lang w:val="lt-LT" w:eastAsia="ar-SA"/>
              </w:rPr>
              <w:t>1 savaitė</w:t>
            </w:r>
          </w:p>
        </w:tc>
      </w:tr>
      <w:tr w:rsidR="007A3B4B" w:rsidRPr="000514CC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PUSRYČIAI  8</w:t>
            </w:r>
            <w:r w:rsidRPr="000514C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- 8</w:t>
            </w:r>
            <w:r w:rsidRPr="000514C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Išeiga (g)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PIETŪS  11</w:t>
            </w:r>
            <w:r w:rsidRPr="000514C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12</w:t>
            </w:r>
            <w:r w:rsidRPr="000514C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Išeiga (g)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PAVAKARIAI</w:t>
            </w:r>
          </w:p>
          <w:p w:rsidR="007A3B4B" w:rsidRPr="000514CC" w:rsidRDefault="007A3B4B" w:rsidP="000514CC">
            <w:pPr>
              <w:spacing w:after="0" w:line="240" w:lineRule="auto"/>
              <w:jc w:val="center"/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Pr="000514C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15</w:t>
            </w:r>
            <w:r w:rsidRPr="000514C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Išeiga (g)</w:t>
            </w:r>
          </w:p>
        </w:tc>
      </w:tr>
      <w:tr w:rsidR="007A3B4B" w:rsidRPr="000514CC">
        <w:tc>
          <w:tcPr>
            <w:tcW w:w="25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7A3B4B" w:rsidRPr="000514CC"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  <w:jc w:val="center"/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PIRMADIENIS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</w:tr>
      <w:tr w:rsidR="007A3B4B" w:rsidRPr="000514C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uppressAutoHyphens/>
              <w:spacing w:after="0" w:line="256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lt-LT" w:eastAsia="ar-SA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val="lt-LT" w:eastAsia="ar-SA"/>
              </w:rPr>
              <w:t xml:space="preserve">Viso grūdo (avižinė) kr. košė su obuol. ir  sviestu </w:t>
            </w:r>
            <w:r w:rsidRPr="000514C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200/2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Baltagūžių kopst. sriuba grietine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150/8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200/9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 xml:space="preserve">Bulvių-brokolių košė </w:t>
            </w:r>
            <w:r w:rsidRPr="000514C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200</w:t>
            </w:r>
          </w:p>
        </w:tc>
      </w:tr>
      <w:tr w:rsidR="007A3B4B" w:rsidRPr="000514C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Jogurto padažas (nesaldus)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Duona rug. (pilno gr.)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Kefyras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2,5</w:t>
            </w: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200</w:t>
            </w:r>
          </w:p>
        </w:tc>
      </w:tr>
      <w:tr w:rsidR="007A3B4B" w:rsidRPr="000514C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Arbata su pienu (nesaldinta)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 xml:space="preserve">Vištienos kr. (be odos) suryž. Ir morkomis </w:t>
            </w:r>
            <w:r w:rsidRPr="000514C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40/80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50/90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Duoniukas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(pilno grūdo)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10</w:t>
            </w:r>
          </w:p>
        </w:tc>
      </w:tr>
      <w:tr w:rsidR="007A3B4B" w:rsidRPr="000514C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Šviežus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Šv. daržovės su alyvuogių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tyru</w:t>
            </w: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 xml:space="preserve"> aliejumi</w:t>
            </w:r>
            <w:r w:rsidRPr="000514C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Šv. vaisius arba uogos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80</w:t>
            </w:r>
          </w:p>
        </w:tc>
      </w:tr>
      <w:tr w:rsidR="007A3B4B" w:rsidRPr="000514CC">
        <w:tc>
          <w:tcPr>
            <w:tcW w:w="393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Apelsinų gėrimas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(nesaldus)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4B" w:rsidRPr="000514CC">
        <w:tc>
          <w:tcPr>
            <w:tcW w:w="39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Šviežus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4B" w:rsidRPr="000514CC"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  <w:jc w:val="center"/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ANTRADIENIS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</w:tr>
      <w:tr w:rsidR="007A3B4B" w:rsidRPr="000514C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Manų košė su sviestu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150/6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200/8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Rūgštynių sriuba su grietine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150/8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200/9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 xml:space="preserve">Varškės sklindžiai su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nesaldžiu </w:t>
            </w: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jogurto padažu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150/20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150/20</w:t>
            </w:r>
          </w:p>
        </w:tc>
      </w:tr>
      <w:tr w:rsidR="007A3B4B" w:rsidRPr="000514C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Arbata su pienu (nesaldinta)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Duona rug. (pilno gr.)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Ramunėlių arbata (nesaldi)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200</w:t>
            </w:r>
          </w:p>
        </w:tc>
      </w:tr>
      <w:tr w:rsidR="007A3B4B" w:rsidRPr="000514C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Šviežus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Virti jautienos kukuliai</w:t>
            </w:r>
            <w:r w:rsidRPr="000514C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Šv. vaisius arba uogos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80</w:t>
            </w:r>
          </w:p>
        </w:tc>
      </w:tr>
      <w:tr w:rsidR="007A3B4B" w:rsidRPr="000514CC">
        <w:tc>
          <w:tcPr>
            <w:tcW w:w="393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 xml:space="preserve">Virtos bulvės </w:t>
            </w:r>
            <w:r w:rsidRPr="000514C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A3B4B" w:rsidRPr="000514CC">
        <w:tc>
          <w:tcPr>
            <w:tcW w:w="3936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C033F6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t-BR"/>
              </w:rPr>
            </w:pPr>
            <w:r w:rsidRPr="00C033F6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Burokėlių salotos su ž. Žirneliais ir alyv. aliej.</w:t>
            </w:r>
            <w:r w:rsidRPr="00C033F6">
              <w:rPr>
                <w:rFonts w:ascii="Times New Roman" w:hAnsi="Times New Roman" w:cs="Times New Roman"/>
                <w:i/>
                <w:iCs/>
                <w:sz w:val="19"/>
                <w:szCs w:val="19"/>
                <w:lang w:val="pt-BR"/>
              </w:rPr>
              <w:t xml:space="preserve"> (augalinis, 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4B" w:rsidRPr="000514CC">
        <w:tc>
          <w:tcPr>
            <w:tcW w:w="3936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Vaisių gėrimas (nesaldus)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4B" w:rsidRPr="000514CC">
        <w:tc>
          <w:tcPr>
            <w:tcW w:w="39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Šviežus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4B" w:rsidRPr="000514CC"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lang w:val="lt-LT"/>
              </w:rPr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TRE</w:t>
            </w:r>
            <w:r w:rsidRPr="000514CC">
              <w:rPr>
                <w:rFonts w:ascii="Times New Roman" w:hAnsi="Times New Roman" w:cs="Times New Roman"/>
                <w:b/>
                <w:bCs/>
                <w:color w:val="000000"/>
                <w:lang w:val="lt-LT"/>
              </w:rPr>
              <w:t>ČIADIENIS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</w:tr>
      <w:tr w:rsidR="007A3B4B" w:rsidRPr="000514C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C033F6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C033F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Kvietinė kr. košė (nesaldi) su sviestu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150/6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200/6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Pupelių sriuba su grietine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150/5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200/8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Avižinių drbs. Blyneliai su šv. obuoliais, jogurtu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13/10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16/15</w:t>
            </w:r>
          </w:p>
        </w:tc>
      </w:tr>
      <w:tr w:rsidR="007A3B4B" w:rsidRPr="000514C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Pienas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2,5</w:t>
            </w: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Duona rug. (pilno gr.)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Geriamas jogurtas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7A3B4B" w:rsidRPr="000514C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Šviežus vaisius (kriaušė)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Kalakutienos ryžių plovas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40/105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50/140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Šv. vaisius (mandarinas)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</w:tr>
      <w:tr w:rsidR="007A3B4B" w:rsidRPr="000514CC">
        <w:tc>
          <w:tcPr>
            <w:tcW w:w="393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 xml:space="preserve">Šv. daržovės </w:t>
            </w:r>
            <w:r w:rsidRPr="000514C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A3B4B" w:rsidRPr="000514CC">
        <w:tc>
          <w:tcPr>
            <w:tcW w:w="39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Kefyras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2,5</w:t>
            </w: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B4B" w:rsidRPr="000514CC"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lang w:val="lt-LT"/>
              </w:rPr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KETVIRTADIENIS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</w:tr>
      <w:tr w:rsidR="007A3B4B" w:rsidRPr="000514C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Virtas kiaušinis (tausojantis), šviežus pomidoras (augalinis)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63/50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63/50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C033F6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C033F6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Bulvių sriuba su mėsos kukuliais</w:t>
            </w:r>
            <w:r w:rsidRPr="00C033F6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150/30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200/40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C033F6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C033F6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Virti varškėčiai su jogurto padažu </w:t>
            </w:r>
            <w:r w:rsidRPr="00C033F6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120/30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150/30</w:t>
            </w:r>
          </w:p>
        </w:tc>
      </w:tr>
      <w:tr w:rsidR="007A3B4B" w:rsidRPr="000514C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C033F6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pt-BR"/>
              </w:rPr>
            </w:pPr>
            <w:r w:rsidRPr="00C033F6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Duona rug. (pilno gr.) su</w:t>
            </w:r>
            <w:r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 xml:space="preserve"> </w:t>
            </w:r>
            <w:r w:rsidRPr="00C033F6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sviestu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30/6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30/7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Duona rug. (pilno gr.)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Pienas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2,5</w:t>
            </w: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7A3B4B" w:rsidRPr="000514C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Arbata su pienu (nesaldi)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 xml:space="preserve">Žuvies kepinukai </w:t>
            </w:r>
            <w:r w:rsidRPr="000514C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Šv. tarkuotos morkos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</w:tr>
      <w:tr w:rsidR="007A3B4B" w:rsidRPr="000514C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Šv. vaisius (mandarinas)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C033F6" w:rsidRDefault="007A3B4B" w:rsidP="000514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3F6">
              <w:rPr>
                <w:rFonts w:ascii="Times New Roman" w:hAnsi="Times New Roman" w:cs="Times New Roman"/>
                <w:sz w:val="19"/>
                <w:szCs w:val="19"/>
              </w:rPr>
              <w:t xml:space="preserve">Virti makaronai piln. grūdo </w:t>
            </w:r>
            <w:r w:rsidRPr="00C033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4B" w:rsidRPr="000514CC">
        <w:tc>
          <w:tcPr>
            <w:tcW w:w="393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Raug. agurkai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4B" w:rsidRPr="000514CC">
        <w:tc>
          <w:tcPr>
            <w:tcW w:w="3936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 xml:space="preserve">Kmynų arbata (nesaldi)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4B" w:rsidRPr="000514CC">
        <w:tc>
          <w:tcPr>
            <w:tcW w:w="39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Šv. vaisius (kriaušė)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4B" w:rsidRPr="000514CC"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lang w:val="lt-LT"/>
              </w:rPr>
            </w:pPr>
            <w:r w:rsidRPr="000514CC">
              <w:rPr>
                <w:rFonts w:ascii="Times New Roman" w:hAnsi="Times New Roman" w:cs="Times New Roman"/>
                <w:b/>
                <w:bCs/>
                <w:color w:val="000000"/>
              </w:rPr>
              <w:t>PENKTADIENIS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B4B" w:rsidRPr="000514CC" w:rsidRDefault="007A3B4B" w:rsidP="000514CC">
            <w:pPr>
              <w:spacing w:after="0" w:line="240" w:lineRule="auto"/>
            </w:pPr>
          </w:p>
        </w:tc>
      </w:tr>
      <w:tr w:rsidR="007A3B4B" w:rsidRPr="000514C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C033F6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C033F6">
              <w:rPr>
                <w:rFonts w:ascii="Times New Roman" w:hAnsi="Times New Roman" w:cs="Times New Roman"/>
                <w:sz w:val="19"/>
                <w:szCs w:val="19"/>
              </w:rPr>
              <w:t>Kukurū</w:t>
            </w:r>
            <w:r w:rsidRPr="00C033F6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zų košė su sviestu </w:t>
            </w:r>
            <w:r w:rsidRPr="00C033F6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150/6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200/8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 xml:space="preserve">Žirnių sriuba su daržovėmis </w:t>
            </w:r>
            <w:r w:rsidRPr="000514C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Grik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ių užkepėlė su graikišku jogurto</w:t>
            </w: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 xml:space="preserve"> pad. </w:t>
            </w:r>
            <w:r w:rsidRPr="000514C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100/15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120/20</w:t>
            </w:r>
          </w:p>
        </w:tc>
      </w:tr>
      <w:tr w:rsidR="007A3B4B" w:rsidRPr="000514C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Pienas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2,5</w:t>
            </w: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Duona rug. (pilno gr.)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Kefyras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2,5</w:t>
            </w: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7A3B4B" w:rsidRPr="000514C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Šv.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 xml:space="preserve">Kiaulienos maltinis </w:t>
            </w:r>
            <w:r w:rsidRPr="000514C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Šv.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</w:tr>
      <w:tr w:rsidR="007A3B4B" w:rsidRPr="000514CC">
        <w:tc>
          <w:tcPr>
            <w:tcW w:w="393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Bulvių košė su ciberžole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A3B4B" w:rsidRPr="000514CC" w:rsidRDefault="007A3B4B" w:rsidP="0005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7A3B4B" w:rsidRPr="000514CC">
        <w:tc>
          <w:tcPr>
            <w:tcW w:w="3936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C033F6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C033F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Raug. kopūstai su alyv. aliejumi </w:t>
            </w:r>
            <w:r w:rsidRPr="00C033F6">
              <w:rPr>
                <w:rFonts w:ascii="Times New Roman" w:hAnsi="Times New Roman" w:cs="Times New Roman"/>
                <w:i/>
                <w:iCs/>
                <w:sz w:val="19"/>
                <w:szCs w:val="19"/>
                <w:lang w:val="it-IT"/>
              </w:rPr>
              <w:t>(augalinis)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3B4B" w:rsidRPr="000514CC">
        <w:tc>
          <w:tcPr>
            <w:tcW w:w="3936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 xml:space="preserve">Arbata mėtų (nesaldi)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3B4B" w:rsidRPr="000514CC">
        <w:tc>
          <w:tcPr>
            <w:tcW w:w="39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0514CC">
              <w:rPr>
                <w:rFonts w:ascii="Times New Roman" w:hAnsi="Times New Roman" w:cs="Times New Roman"/>
                <w:sz w:val="19"/>
                <w:szCs w:val="19"/>
              </w:rPr>
              <w:t>Šv.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B4B" w:rsidRPr="000514CC" w:rsidRDefault="007A3B4B" w:rsidP="0005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3B4B" w:rsidRPr="000514CC" w:rsidRDefault="007A3B4B" w:rsidP="000514C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A3B4B" w:rsidRDefault="007A3B4B" w:rsidP="009F1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B4B" w:rsidRPr="00C033F6" w:rsidRDefault="007A3B4B" w:rsidP="009F15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C033F6">
        <w:rPr>
          <w:rFonts w:ascii="Times New Roman" w:hAnsi="Times New Roman" w:cs="Times New Roman"/>
          <w:sz w:val="20"/>
          <w:szCs w:val="20"/>
          <w:lang w:val="it-IT"/>
        </w:rPr>
        <w:t>Sudarė: maisto organizavimo specialistė - Dalia Vendzelienė</w:t>
      </w:r>
    </w:p>
    <w:sectPr w:rsidR="007A3B4B" w:rsidRPr="00C033F6" w:rsidSect="00EE3733">
      <w:pgSz w:w="12240" w:h="15840"/>
      <w:pgMar w:top="709" w:right="510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CC"/>
    <w:rsid w:val="000514CC"/>
    <w:rsid w:val="00294B61"/>
    <w:rsid w:val="00321A51"/>
    <w:rsid w:val="005E64C6"/>
    <w:rsid w:val="0069642B"/>
    <w:rsid w:val="006B5B06"/>
    <w:rsid w:val="00762A42"/>
    <w:rsid w:val="007760CC"/>
    <w:rsid w:val="007A3B4B"/>
    <w:rsid w:val="008F713A"/>
    <w:rsid w:val="0092138D"/>
    <w:rsid w:val="00960085"/>
    <w:rsid w:val="009F15F8"/>
    <w:rsid w:val="00AC3F5B"/>
    <w:rsid w:val="00BC2C4F"/>
    <w:rsid w:val="00C033F6"/>
    <w:rsid w:val="00C12644"/>
    <w:rsid w:val="00C620DA"/>
    <w:rsid w:val="00C956B3"/>
    <w:rsid w:val="00DA57B6"/>
    <w:rsid w:val="00EC5241"/>
    <w:rsid w:val="00EE3733"/>
    <w:rsid w:val="00F14446"/>
    <w:rsid w:val="00F3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4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60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1826</Words>
  <Characters>1042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Budulajus</dc:creator>
  <cp:keywords/>
  <dc:description/>
  <cp:lastModifiedBy>Comp</cp:lastModifiedBy>
  <cp:revision>10</cp:revision>
  <dcterms:created xsi:type="dcterms:W3CDTF">2019-05-07T19:12:00Z</dcterms:created>
  <dcterms:modified xsi:type="dcterms:W3CDTF">2019-05-13T11:00:00Z</dcterms:modified>
</cp:coreProperties>
</file>